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C672A5">
        <w:rPr>
          <w:rFonts w:ascii="Comic Sans MS" w:hAnsi="Comic Sans MS"/>
          <w:szCs w:val="28"/>
        </w:rPr>
        <w:t>09.0</w:t>
      </w:r>
      <w:r w:rsidR="000305E6">
        <w:rPr>
          <w:rFonts w:ascii="Comic Sans MS" w:hAnsi="Comic Sans MS"/>
          <w:szCs w:val="28"/>
        </w:rPr>
        <w:t>1</w:t>
      </w:r>
      <w:r w:rsidR="00C672A5">
        <w:rPr>
          <w:rFonts w:ascii="Comic Sans MS" w:hAnsi="Comic Sans MS"/>
          <w:szCs w:val="28"/>
        </w:rPr>
        <w:t>.2018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B73D58">
        <w:rPr>
          <w:rFonts w:ascii="Comic Sans MS" w:hAnsi="Comic Sans MS"/>
          <w:sz w:val="20"/>
          <w:szCs w:val="24"/>
        </w:rPr>
        <w:t>Nina</w:t>
      </w:r>
      <w:r w:rsidR="003E7856">
        <w:rPr>
          <w:rFonts w:ascii="Comic Sans MS" w:hAnsi="Comic Sans MS"/>
          <w:sz w:val="20"/>
          <w:szCs w:val="24"/>
        </w:rPr>
        <w:t xml:space="preserve">, </w:t>
      </w:r>
      <w:r w:rsidR="001B61C2">
        <w:rPr>
          <w:rFonts w:ascii="Comic Sans MS" w:hAnsi="Comic Sans MS"/>
          <w:sz w:val="20"/>
          <w:szCs w:val="24"/>
        </w:rPr>
        <w:t xml:space="preserve">Julia, </w:t>
      </w:r>
      <w:proofErr w:type="spellStart"/>
      <w:r w:rsidR="001B61C2">
        <w:rPr>
          <w:rFonts w:ascii="Comic Sans MS" w:hAnsi="Comic Sans MS"/>
          <w:sz w:val="20"/>
          <w:szCs w:val="24"/>
        </w:rPr>
        <w:t>Rohaan</w:t>
      </w:r>
      <w:proofErr w:type="spellEnd"/>
      <w:r w:rsidR="001B61C2">
        <w:rPr>
          <w:rFonts w:ascii="Comic Sans MS" w:hAnsi="Comic Sans MS"/>
          <w:sz w:val="20"/>
          <w:szCs w:val="24"/>
        </w:rPr>
        <w:t>, J</w:t>
      </w:r>
      <w:r w:rsidR="003E7856">
        <w:rPr>
          <w:rFonts w:ascii="Comic Sans MS" w:hAnsi="Comic Sans MS"/>
          <w:sz w:val="20"/>
          <w:szCs w:val="24"/>
        </w:rPr>
        <w:t>awad</w:t>
      </w:r>
      <w:r w:rsidR="00B73D58">
        <w:rPr>
          <w:rFonts w:ascii="Comic Sans MS" w:hAnsi="Comic Sans MS"/>
          <w:sz w:val="20"/>
          <w:szCs w:val="24"/>
        </w:rPr>
        <w:t xml:space="preserve">, Samir, </w:t>
      </w:r>
      <w:proofErr w:type="spellStart"/>
      <w:r w:rsidR="00B73D58">
        <w:rPr>
          <w:rFonts w:ascii="Comic Sans MS" w:hAnsi="Comic Sans MS"/>
          <w:sz w:val="20"/>
          <w:szCs w:val="24"/>
        </w:rPr>
        <w:t>Matilde</w:t>
      </w:r>
      <w:proofErr w:type="spellEnd"/>
      <w:r w:rsidR="00B73D58">
        <w:rPr>
          <w:rFonts w:ascii="Comic Sans MS" w:hAnsi="Comic Sans MS"/>
          <w:sz w:val="20"/>
          <w:szCs w:val="24"/>
        </w:rPr>
        <w:t xml:space="preserve"> </w:t>
      </w:r>
      <w:r w:rsidR="003E7856">
        <w:rPr>
          <w:rFonts w:ascii="Comic Sans MS" w:hAnsi="Comic Sans MS"/>
          <w:sz w:val="20"/>
          <w:szCs w:val="24"/>
        </w:rPr>
        <w:t xml:space="preserve">and </w:t>
      </w:r>
      <w:proofErr w:type="spellStart"/>
      <w:r w:rsidR="003E7856">
        <w:rPr>
          <w:rFonts w:ascii="Comic Sans MS" w:hAnsi="Comic Sans MS"/>
          <w:sz w:val="20"/>
          <w:szCs w:val="24"/>
        </w:rPr>
        <w:t>Tosin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B73D58" w:rsidRPr="00B73D58">
        <w:rPr>
          <w:rFonts w:ascii="Comic Sans MS" w:hAnsi="Comic Sans MS"/>
          <w:sz w:val="20"/>
          <w:szCs w:val="24"/>
        </w:rPr>
        <w:t>0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from last meeting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B73D58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C7CC8" w:rsidRPr="009B6024" w:rsidRDefault="00B73D5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0305E6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Digital leaders supporting EY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B73D58" w:rsidRPr="00C672A5" w:rsidRDefault="00C672A5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Good evaluations being sent to explain how EY children are getting on</w:t>
            </w:r>
          </w:p>
          <w:p w:rsidR="00C672A5" w:rsidRPr="00B73D58" w:rsidRDefault="00C672A5" w:rsidP="00B73D5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Stickers have been removed – more verbal feedback given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Pr="009B6024" w:rsidRDefault="00C672A5" w:rsidP="000305E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C672A5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Trip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C672A5" w:rsidP="000305E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Trip organised – 31</w:t>
            </w:r>
            <w:r w:rsidRPr="00C672A5">
              <w:rPr>
                <w:rFonts w:ascii="Comic Sans MS" w:hAnsi="Comic Sans MS"/>
                <w:sz w:val="20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4"/>
              </w:rPr>
              <w:t xml:space="preserve"> Jan to Museum of Childhood –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Drawbots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and robots workshop – digital leaders will receive letter soon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C672A5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to do risk assessment and letter </w:t>
            </w:r>
            <w:r w:rsidR="000305E6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3C7CC8" w:rsidRPr="009B6024" w:rsidTr="000E2A71">
        <w:tc>
          <w:tcPr>
            <w:tcW w:w="6629" w:type="dxa"/>
          </w:tcPr>
          <w:p w:rsidR="003C7CC8" w:rsidRDefault="00C672A5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Website article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C672A5" w:rsidP="003C7CC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Nina has volunteered to get an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4"/>
              </w:rPr>
              <w:t xml:space="preserve"> article up for the website 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Default="00C672A5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meet with Nina tomorrow to complete article</w:t>
            </w:r>
            <w:r w:rsidR="00B73D58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1A7FEE" w:rsidRDefault="001A7FEE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0305E6" w:rsidRPr="000305E6" w:rsidRDefault="000305E6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Pr="009B6024" w:rsidRDefault="007D556A" w:rsidP="000305E6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305E6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73D58"/>
    <w:rsid w:val="00BD08B2"/>
    <w:rsid w:val="00C10192"/>
    <w:rsid w:val="00C22CDF"/>
    <w:rsid w:val="00C240D8"/>
    <w:rsid w:val="00C672A5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A08A1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E8F9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B10C178B</Template>
  <TotalTime>311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38</cp:revision>
  <cp:lastPrinted>2016-01-27T15:53:00Z</cp:lastPrinted>
  <dcterms:created xsi:type="dcterms:W3CDTF">2016-01-11T14:38:00Z</dcterms:created>
  <dcterms:modified xsi:type="dcterms:W3CDTF">2018-01-09T16:53:00Z</dcterms:modified>
</cp:coreProperties>
</file>