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 xml:space="preserve">Digital </w:t>
      </w:r>
      <w:proofErr w:type="gramStart"/>
      <w:r>
        <w:rPr>
          <w:rFonts w:ascii="Comic Sans MS" w:hAnsi="Comic Sans MS"/>
          <w:b/>
          <w:szCs w:val="28"/>
          <w:u w:val="single"/>
        </w:rPr>
        <w:t>leaders</w:t>
      </w:r>
      <w:proofErr w:type="gramEnd"/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B73D58">
        <w:rPr>
          <w:rFonts w:ascii="Comic Sans MS" w:hAnsi="Comic Sans MS"/>
          <w:szCs w:val="28"/>
        </w:rPr>
        <w:t>22</w:t>
      </w:r>
      <w:r w:rsidR="000305E6">
        <w:rPr>
          <w:rFonts w:ascii="Comic Sans MS" w:hAnsi="Comic Sans MS"/>
          <w:szCs w:val="28"/>
        </w:rPr>
        <w:t>.11</w:t>
      </w:r>
      <w:r w:rsidR="003E7856">
        <w:rPr>
          <w:rFonts w:ascii="Comic Sans MS" w:hAnsi="Comic Sans MS"/>
          <w:szCs w:val="28"/>
        </w:rPr>
        <w:t>.2017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r w:rsidR="00B73D58">
        <w:rPr>
          <w:rFonts w:ascii="Comic Sans MS" w:hAnsi="Comic Sans MS"/>
          <w:sz w:val="20"/>
          <w:szCs w:val="24"/>
        </w:rPr>
        <w:t>Nina</w:t>
      </w:r>
      <w:r w:rsidR="003E7856">
        <w:rPr>
          <w:rFonts w:ascii="Comic Sans MS" w:hAnsi="Comic Sans MS"/>
          <w:sz w:val="20"/>
          <w:szCs w:val="24"/>
        </w:rPr>
        <w:t xml:space="preserve">, </w:t>
      </w:r>
      <w:r w:rsidR="001B61C2">
        <w:rPr>
          <w:rFonts w:ascii="Comic Sans MS" w:hAnsi="Comic Sans MS"/>
          <w:sz w:val="20"/>
          <w:szCs w:val="24"/>
        </w:rPr>
        <w:t xml:space="preserve">Julia, </w:t>
      </w:r>
      <w:proofErr w:type="spellStart"/>
      <w:r w:rsidR="001B61C2">
        <w:rPr>
          <w:rFonts w:ascii="Comic Sans MS" w:hAnsi="Comic Sans MS"/>
          <w:sz w:val="20"/>
          <w:szCs w:val="24"/>
        </w:rPr>
        <w:t>Rohaan</w:t>
      </w:r>
      <w:proofErr w:type="spellEnd"/>
      <w:r w:rsidR="001B61C2">
        <w:rPr>
          <w:rFonts w:ascii="Comic Sans MS" w:hAnsi="Comic Sans MS"/>
          <w:sz w:val="20"/>
          <w:szCs w:val="24"/>
        </w:rPr>
        <w:t>, J</w:t>
      </w:r>
      <w:r w:rsidR="003E7856">
        <w:rPr>
          <w:rFonts w:ascii="Comic Sans MS" w:hAnsi="Comic Sans MS"/>
          <w:sz w:val="20"/>
          <w:szCs w:val="24"/>
        </w:rPr>
        <w:t>awad</w:t>
      </w:r>
      <w:r w:rsidR="00B73D58">
        <w:rPr>
          <w:rFonts w:ascii="Comic Sans MS" w:hAnsi="Comic Sans MS"/>
          <w:sz w:val="20"/>
          <w:szCs w:val="24"/>
        </w:rPr>
        <w:t xml:space="preserve">, </w:t>
      </w:r>
      <w:r w:rsidR="00B73D58">
        <w:rPr>
          <w:rFonts w:ascii="Comic Sans MS" w:hAnsi="Comic Sans MS"/>
          <w:sz w:val="20"/>
          <w:szCs w:val="24"/>
        </w:rPr>
        <w:t>Samir</w:t>
      </w:r>
      <w:r w:rsidR="00B73D58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B73D58">
        <w:rPr>
          <w:rFonts w:ascii="Comic Sans MS" w:hAnsi="Comic Sans MS"/>
          <w:sz w:val="20"/>
          <w:szCs w:val="24"/>
        </w:rPr>
        <w:t>Matilde</w:t>
      </w:r>
      <w:proofErr w:type="spellEnd"/>
      <w:r w:rsidR="00B73D58">
        <w:rPr>
          <w:rFonts w:ascii="Comic Sans MS" w:hAnsi="Comic Sans MS"/>
          <w:sz w:val="20"/>
          <w:szCs w:val="24"/>
        </w:rPr>
        <w:t xml:space="preserve"> </w:t>
      </w:r>
      <w:r w:rsidR="003E7856">
        <w:rPr>
          <w:rFonts w:ascii="Comic Sans MS" w:hAnsi="Comic Sans MS"/>
          <w:sz w:val="20"/>
          <w:szCs w:val="24"/>
        </w:rPr>
        <w:t xml:space="preserve">and </w:t>
      </w:r>
      <w:proofErr w:type="spellStart"/>
      <w:r w:rsidR="003E7856">
        <w:rPr>
          <w:rFonts w:ascii="Comic Sans MS" w:hAnsi="Comic Sans MS"/>
          <w:sz w:val="20"/>
          <w:szCs w:val="24"/>
        </w:rPr>
        <w:t>Tosin</w:t>
      </w:r>
      <w:proofErr w:type="spellEnd"/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B73D58" w:rsidRPr="00B73D58">
        <w:rPr>
          <w:rFonts w:ascii="Comic Sans MS" w:hAnsi="Comic Sans MS"/>
          <w:sz w:val="20"/>
          <w:szCs w:val="24"/>
        </w:rPr>
        <w:t>0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3C7CC8" w:rsidRPr="009B6024" w:rsidTr="000E2A71">
        <w:tc>
          <w:tcPr>
            <w:tcW w:w="6629" w:type="dxa"/>
          </w:tcPr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  <w:r>
              <w:rPr>
                <w:rFonts w:ascii="Comic Sans MS" w:hAnsi="Comic Sans MS"/>
                <w:b/>
                <w:sz w:val="20"/>
                <w:szCs w:val="24"/>
              </w:rPr>
              <w:t xml:space="preserve"> from last meeting</w:t>
            </w:r>
          </w:p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B73D58" w:rsidP="003C7CC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None</w:t>
            </w:r>
          </w:p>
          <w:p w:rsidR="003C7CC8" w:rsidRPr="009B6024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C7CC8" w:rsidRPr="009B6024" w:rsidRDefault="00B73D58" w:rsidP="007D556A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N/A</w:t>
            </w:r>
          </w:p>
        </w:tc>
      </w:tr>
      <w:tr w:rsidR="003E7856" w:rsidRPr="009B6024" w:rsidTr="000E2A71">
        <w:tc>
          <w:tcPr>
            <w:tcW w:w="6629" w:type="dxa"/>
          </w:tcPr>
          <w:p w:rsidR="003E7856" w:rsidRPr="009B6024" w:rsidRDefault="000305E6" w:rsidP="003E78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Digital leaders supporting EY</w:t>
            </w:r>
          </w:p>
          <w:p w:rsidR="003E7856" w:rsidRPr="009B6024" w:rsidRDefault="003E7856" w:rsidP="003E78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305E6" w:rsidRPr="00B73D58" w:rsidRDefault="00B73D58" w:rsidP="000305E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Please remember to b punctual</w:t>
            </w:r>
          </w:p>
          <w:p w:rsidR="00B73D58" w:rsidRPr="00B73D58" w:rsidRDefault="00B73D58" w:rsidP="000305E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Register on class Epping info board – please tick Monday and Tuesday when you go for EY support</w:t>
            </w:r>
          </w:p>
          <w:p w:rsidR="00B73D58" w:rsidRPr="00B73D58" w:rsidRDefault="00B73D58" w:rsidP="00B73D5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Laptops –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Matilde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Tosin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have been nominated to ensure laptops have been put away neatly at the end of the sessions</w:t>
            </w:r>
          </w:p>
          <w:p w:rsidR="00B73D58" w:rsidRPr="00B73D58" w:rsidRDefault="00B73D58" w:rsidP="00B73D5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NB: Laptops on the left hand side do not work and this has been logged</w:t>
            </w:r>
          </w:p>
          <w:p w:rsidR="00B73D58" w:rsidRPr="00B73D58" w:rsidRDefault="00B73D58" w:rsidP="00B73D5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Stickers have been handed out to give to EY after completing tasks during sessions </w:t>
            </w:r>
          </w:p>
          <w:p w:rsidR="003E7856" w:rsidRPr="003E7856" w:rsidRDefault="003E7856" w:rsidP="003E7856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E7856" w:rsidRPr="009B6024" w:rsidRDefault="00B73D58" w:rsidP="000305E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Digital leaders to ensure they arrive on time and take stickers with them</w:t>
            </w:r>
            <w:r w:rsidR="000305E6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B73D5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Library system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305E6" w:rsidRPr="000305E6" w:rsidRDefault="00B73D58" w:rsidP="000305E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Digital leaders have been trained today to use the system </w:t>
            </w:r>
          </w:p>
          <w:p w:rsidR="009E2B37" w:rsidRPr="009B6024" w:rsidRDefault="009E2B37" w:rsidP="009E2B37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B73D58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Teachers please ask digital leaders for support if needed</w:t>
            </w:r>
            <w:r w:rsidR="000305E6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</w:tr>
      <w:tr w:rsidR="003C7CC8" w:rsidRPr="009B6024" w:rsidTr="000E2A71">
        <w:tc>
          <w:tcPr>
            <w:tcW w:w="6629" w:type="dxa"/>
          </w:tcPr>
          <w:p w:rsidR="003C7CC8" w:rsidRDefault="00B73D5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Badges</w:t>
            </w:r>
          </w:p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B73D58" w:rsidP="003C7CC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Badges have arrived and handed out</w:t>
            </w:r>
          </w:p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7D556A" w:rsidRDefault="00B73D58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Digital leaders to ensure they wear badges at all times </w:t>
            </w:r>
            <w:bookmarkStart w:id="0" w:name="_GoBack"/>
            <w:bookmarkEnd w:id="0"/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1A7FEE" w:rsidRDefault="001A7FEE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305E6" w:rsidRPr="000305E6" w:rsidRDefault="000305E6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7D556A" w:rsidRPr="009B6024" w:rsidRDefault="007D556A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B13A5"/>
    <w:multiLevelType w:val="hybridMultilevel"/>
    <w:tmpl w:val="9E44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38"/>
  </w:num>
  <w:num w:numId="5">
    <w:abstractNumId w:val="40"/>
  </w:num>
  <w:num w:numId="6">
    <w:abstractNumId w:val="0"/>
  </w:num>
  <w:num w:numId="7">
    <w:abstractNumId w:val="26"/>
  </w:num>
  <w:num w:numId="8">
    <w:abstractNumId w:val="14"/>
  </w:num>
  <w:num w:numId="9">
    <w:abstractNumId w:val="1"/>
  </w:num>
  <w:num w:numId="10">
    <w:abstractNumId w:val="33"/>
  </w:num>
  <w:num w:numId="11">
    <w:abstractNumId w:val="28"/>
  </w:num>
  <w:num w:numId="12">
    <w:abstractNumId w:val="9"/>
  </w:num>
  <w:num w:numId="13">
    <w:abstractNumId w:val="31"/>
  </w:num>
  <w:num w:numId="14">
    <w:abstractNumId w:val="39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1"/>
  </w:num>
  <w:num w:numId="20">
    <w:abstractNumId w:val="36"/>
  </w:num>
  <w:num w:numId="21">
    <w:abstractNumId w:val="30"/>
  </w:num>
  <w:num w:numId="22">
    <w:abstractNumId w:val="3"/>
  </w:num>
  <w:num w:numId="23">
    <w:abstractNumId w:val="6"/>
  </w:num>
  <w:num w:numId="24">
    <w:abstractNumId w:val="32"/>
  </w:num>
  <w:num w:numId="25">
    <w:abstractNumId w:val="11"/>
  </w:num>
  <w:num w:numId="26">
    <w:abstractNumId w:val="35"/>
  </w:num>
  <w:num w:numId="27">
    <w:abstractNumId w:val="24"/>
  </w:num>
  <w:num w:numId="28">
    <w:abstractNumId w:val="8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2"/>
  </w:num>
  <w:num w:numId="34">
    <w:abstractNumId w:val="29"/>
  </w:num>
  <w:num w:numId="35">
    <w:abstractNumId w:val="25"/>
  </w:num>
  <w:num w:numId="36">
    <w:abstractNumId w:val="27"/>
  </w:num>
  <w:num w:numId="37">
    <w:abstractNumId w:val="4"/>
  </w:num>
  <w:num w:numId="38">
    <w:abstractNumId w:val="16"/>
  </w:num>
  <w:num w:numId="39">
    <w:abstractNumId w:val="34"/>
  </w:num>
  <w:num w:numId="40">
    <w:abstractNumId w:val="20"/>
  </w:num>
  <w:num w:numId="41">
    <w:abstractNumId w:val="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3AF1"/>
    <w:rsid w:val="00026C82"/>
    <w:rsid w:val="000305E6"/>
    <w:rsid w:val="00053154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B61C2"/>
    <w:rsid w:val="001C0D0C"/>
    <w:rsid w:val="001C174A"/>
    <w:rsid w:val="001C3CDA"/>
    <w:rsid w:val="0021088C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C7CC8"/>
    <w:rsid w:val="003D0051"/>
    <w:rsid w:val="003E7856"/>
    <w:rsid w:val="00473B7E"/>
    <w:rsid w:val="00473E5E"/>
    <w:rsid w:val="00485111"/>
    <w:rsid w:val="004A56AD"/>
    <w:rsid w:val="00513E0A"/>
    <w:rsid w:val="0053421C"/>
    <w:rsid w:val="00590202"/>
    <w:rsid w:val="0064527A"/>
    <w:rsid w:val="006836E0"/>
    <w:rsid w:val="006A32CD"/>
    <w:rsid w:val="006A4C11"/>
    <w:rsid w:val="006B6B60"/>
    <w:rsid w:val="006E4B16"/>
    <w:rsid w:val="00725A3A"/>
    <w:rsid w:val="00756E96"/>
    <w:rsid w:val="00772199"/>
    <w:rsid w:val="00780957"/>
    <w:rsid w:val="007A0D15"/>
    <w:rsid w:val="007B3B36"/>
    <w:rsid w:val="007B6182"/>
    <w:rsid w:val="007D556A"/>
    <w:rsid w:val="008022F6"/>
    <w:rsid w:val="00810EC0"/>
    <w:rsid w:val="008310A7"/>
    <w:rsid w:val="008351BD"/>
    <w:rsid w:val="00856210"/>
    <w:rsid w:val="008921EA"/>
    <w:rsid w:val="008B0074"/>
    <w:rsid w:val="008B077E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A017D4"/>
    <w:rsid w:val="00A06D48"/>
    <w:rsid w:val="00A7779F"/>
    <w:rsid w:val="00A9295F"/>
    <w:rsid w:val="00AB1717"/>
    <w:rsid w:val="00AC2420"/>
    <w:rsid w:val="00AD5758"/>
    <w:rsid w:val="00B03233"/>
    <w:rsid w:val="00B32BB9"/>
    <w:rsid w:val="00B4066D"/>
    <w:rsid w:val="00B73D58"/>
    <w:rsid w:val="00BD08B2"/>
    <w:rsid w:val="00C10192"/>
    <w:rsid w:val="00C22CDF"/>
    <w:rsid w:val="00C240D8"/>
    <w:rsid w:val="00C866C6"/>
    <w:rsid w:val="00C961A9"/>
    <w:rsid w:val="00CD6905"/>
    <w:rsid w:val="00CD76A4"/>
    <w:rsid w:val="00CF0F66"/>
    <w:rsid w:val="00CF3235"/>
    <w:rsid w:val="00D362B7"/>
    <w:rsid w:val="00D52B56"/>
    <w:rsid w:val="00D7159B"/>
    <w:rsid w:val="00DA08A1"/>
    <w:rsid w:val="00DF59B7"/>
    <w:rsid w:val="00E1570D"/>
    <w:rsid w:val="00E41B74"/>
    <w:rsid w:val="00E95286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959A"/>
  <w15:docId w15:val="{7249248A-E9AC-4F1F-97F6-CFDF6EE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C250AA14</Template>
  <TotalTime>309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37</cp:revision>
  <cp:lastPrinted>2016-01-27T15:53:00Z</cp:lastPrinted>
  <dcterms:created xsi:type="dcterms:W3CDTF">2016-01-11T14:38:00Z</dcterms:created>
  <dcterms:modified xsi:type="dcterms:W3CDTF">2017-11-22T14:25:00Z</dcterms:modified>
</cp:coreProperties>
</file>