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4D" w:rsidRDefault="008416AC">
      <w:r w:rsidRPr="0081644D">
        <w:rPr>
          <w:b/>
        </w:rPr>
        <w:t>School council</w:t>
      </w:r>
      <w:r w:rsidR="00EE631A">
        <w:rPr>
          <w:b/>
        </w:rPr>
        <w:t xml:space="preserve"> Minutes</w:t>
      </w:r>
    </w:p>
    <w:p w:rsidR="0036699B" w:rsidRDefault="008416AC">
      <w:r>
        <w:t xml:space="preserve"> </w:t>
      </w:r>
      <w:r w:rsidR="0081644D">
        <w:t>5/10/18</w:t>
      </w:r>
    </w:p>
    <w:p w:rsidR="008416AC" w:rsidRDefault="008416AC">
      <w:r>
        <w:t>Function of school council:</w:t>
      </w:r>
    </w:p>
    <w:p w:rsidR="008416AC" w:rsidRDefault="008416AC">
      <w:r>
        <w:t>Represent the school</w:t>
      </w:r>
    </w:p>
    <w:p w:rsidR="008416AC" w:rsidRDefault="008416AC">
      <w:r>
        <w:t>Role models</w:t>
      </w:r>
    </w:p>
    <w:p w:rsidR="008416AC" w:rsidRDefault="008416AC">
      <w:r>
        <w:t>Difference between right and wrong</w:t>
      </w:r>
    </w:p>
    <w:p w:rsidR="008416AC" w:rsidRDefault="008416AC">
      <w:r>
        <w:t xml:space="preserve"> </w:t>
      </w:r>
      <w:r w:rsidR="0081644D">
        <w:t xml:space="preserve"> Happy school</w:t>
      </w:r>
      <w:r>
        <w:t xml:space="preserve"> life</w:t>
      </w:r>
    </w:p>
    <w:p w:rsidR="008416AC" w:rsidRDefault="008416AC">
      <w:r>
        <w:t>Support ideas</w:t>
      </w:r>
      <w:r w:rsidR="0081644D">
        <w:t xml:space="preserve"> of children in the class</w:t>
      </w:r>
      <w:r>
        <w:t xml:space="preserve"> </w:t>
      </w:r>
    </w:p>
    <w:p w:rsidR="008416AC" w:rsidRDefault="008416AC">
      <w:r>
        <w:t>Voting</w:t>
      </w:r>
      <w:r w:rsidR="0081644D">
        <w:t xml:space="preserve"> on issues</w:t>
      </w:r>
    </w:p>
    <w:p w:rsidR="008416AC" w:rsidRDefault="0081644D">
      <w:r>
        <w:t>Ensure</w:t>
      </w:r>
      <w:r w:rsidR="008416AC">
        <w:t xml:space="preserve"> safety</w:t>
      </w:r>
      <w:r>
        <w:t xml:space="preserve"> of everyone</w:t>
      </w:r>
    </w:p>
    <w:p w:rsidR="008416AC" w:rsidRDefault="008416AC"/>
    <w:p w:rsidR="008416AC" w:rsidRPr="0081644D" w:rsidRDefault="008416AC">
      <w:pPr>
        <w:rPr>
          <w:b/>
        </w:rPr>
      </w:pPr>
      <w:r w:rsidRPr="0081644D">
        <w:rPr>
          <w:b/>
        </w:rPr>
        <w:t>Issues</w:t>
      </w:r>
    </w:p>
    <w:p w:rsidR="008416AC" w:rsidRDefault="008416AC">
      <w:r>
        <w:t>Second servings for children</w:t>
      </w:r>
      <w:r w:rsidR="0081644D">
        <w:t xml:space="preserve"> who are still hungry. </w:t>
      </w:r>
      <w:r>
        <w:t xml:space="preserve"> </w:t>
      </w:r>
      <w:r w:rsidR="0081644D">
        <w:t>(More fruit)</w:t>
      </w:r>
    </w:p>
    <w:p w:rsidR="008416AC" w:rsidRDefault="008416AC">
      <w:r>
        <w:t xml:space="preserve">Develop garden </w:t>
      </w:r>
      <w:r w:rsidR="00C646A6">
        <w:t>areas</w:t>
      </w:r>
      <w:r w:rsidR="0081644D">
        <w:t xml:space="preserve"> for children to</w:t>
      </w:r>
      <w:r>
        <w:t xml:space="preserve"> play.</w:t>
      </w:r>
    </w:p>
    <w:p w:rsidR="008416AC" w:rsidRDefault="00C646A6">
      <w:r>
        <w:t>Football pitch</w:t>
      </w:r>
      <w:r w:rsidR="0081644D">
        <w:t xml:space="preserve"> needs a</w:t>
      </w:r>
      <w:r>
        <w:t xml:space="preserve"> water- fountain.</w:t>
      </w:r>
    </w:p>
    <w:p w:rsidR="00C646A6" w:rsidRDefault="0081644D">
      <w:r>
        <w:t xml:space="preserve">Barrier </w:t>
      </w:r>
      <w:r w:rsidR="00C646A6">
        <w:t>to stop balls from going over</w:t>
      </w:r>
      <w:r>
        <w:t xml:space="preserve">. </w:t>
      </w:r>
      <w:r w:rsidR="00EE631A">
        <w:t>(Fence</w:t>
      </w:r>
      <w:r w:rsidR="00C646A6">
        <w:t xml:space="preserve"> higher.</w:t>
      </w:r>
      <w:r>
        <w:t>)</w:t>
      </w:r>
    </w:p>
    <w:p w:rsidR="0081644D" w:rsidRDefault="0081644D">
      <w:r>
        <w:t>Play zones</w:t>
      </w:r>
    </w:p>
    <w:p w:rsidR="00C646A6" w:rsidRDefault="00C646A6">
      <w:r>
        <w:t>Friendship stop</w:t>
      </w:r>
      <w:r w:rsidR="0081644D">
        <w:t xml:space="preserve"> for children who need someone to talk to.</w:t>
      </w:r>
    </w:p>
    <w:p w:rsidR="00C646A6" w:rsidRDefault="00C646A6">
      <w:r>
        <w:t>More teachers on duty</w:t>
      </w:r>
      <w:r w:rsidR="0081644D">
        <w:t xml:space="preserve"> to address issues</w:t>
      </w:r>
      <w:r w:rsidR="00EE631A">
        <w:t>.</w:t>
      </w:r>
    </w:p>
    <w:p w:rsidR="00C646A6" w:rsidRDefault="00C646A6">
      <w:r>
        <w:t>Holes in container – lost</w:t>
      </w:r>
      <w:r w:rsidR="00EE631A">
        <w:t xml:space="preserve"> tennis balls</w:t>
      </w:r>
    </w:p>
    <w:p w:rsidR="00C646A6" w:rsidRDefault="00C646A6">
      <w:r>
        <w:t xml:space="preserve">More </w:t>
      </w:r>
      <w:r w:rsidR="00EE631A">
        <w:t>shade in KS1 and KS2</w:t>
      </w:r>
    </w:p>
    <w:p w:rsidR="00C646A6" w:rsidRDefault="00C646A6">
      <w:r>
        <w:t>No bullying</w:t>
      </w:r>
    </w:p>
    <w:p w:rsidR="00C646A6" w:rsidRDefault="00C646A6">
      <w:r>
        <w:t>More footballs.</w:t>
      </w:r>
    </w:p>
    <w:p w:rsidR="00C646A6" w:rsidRDefault="00C646A6">
      <w:r>
        <w:t>More equipment /more variety</w:t>
      </w:r>
    </w:p>
    <w:p w:rsidR="0081644D" w:rsidRDefault="0081644D">
      <w:r>
        <w:t xml:space="preserve">Competition for </w:t>
      </w:r>
      <w:r w:rsidR="00EE631A">
        <w:t>best design</w:t>
      </w:r>
      <w:r>
        <w:t xml:space="preserve"> –</w:t>
      </w:r>
      <w:r w:rsidR="00EE631A">
        <w:t>container to be painted.</w:t>
      </w:r>
    </w:p>
    <w:p w:rsidR="00107800" w:rsidRDefault="00107800"/>
    <w:p w:rsidR="00107800" w:rsidRDefault="00107800">
      <w:r>
        <w:t>Members to report back to their classes and come up with possible solutions.</w:t>
      </w:r>
    </w:p>
    <w:p w:rsidR="00107800" w:rsidRDefault="00107800">
      <w:r>
        <w:t xml:space="preserve">Mr Africa to </w:t>
      </w:r>
      <w:proofErr w:type="gramStart"/>
      <w:r>
        <w:t>report back</w:t>
      </w:r>
      <w:proofErr w:type="gramEnd"/>
      <w:r>
        <w:t xml:space="preserve"> to Mr </w:t>
      </w:r>
      <w:proofErr w:type="spellStart"/>
      <w:r>
        <w:t>Chetty</w:t>
      </w:r>
      <w:proofErr w:type="spellEnd"/>
      <w:r>
        <w:t xml:space="preserve"> about the issues mentioned.</w:t>
      </w:r>
    </w:p>
    <w:p w:rsidR="00107800" w:rsidRDefault="00107800"/>
    <w:p w:rsidR="00107800" w:rsidRPr="00107800" w:rsidRDefault="00107800">
      <w:pPr>
        <w:rPr>
          <w:b/>
        </w:rPr>
      </w:pPr>
      <w:r w:rsidRPr="00107800">
        <w:rPr>
          <w:b/>
        </w:rPr>
        <w:t>End of meeting</w:t>
      </w:r>
    </w:p>
    <w:p w:rsidR="0081644D" w:rsidRDefault="0081644D"/>
    <w:p w:rsidR="00C47EAA" w:rsidRDefault="00C47EAA"/>
    <w:p w:rsidR="00C47EAA" w:rsidRDefault="00C47EAA"/>
    <w:p w:rsidR="00C47EAA" w:rsidRDefault="00C47EAA"/>
    <w:p w:rsidR="00C47EAA" w:rsidRDefault="00C47EAA"/>
    <w:p w:rsidR="00C47EAA" w:rsidRPr="00107800" w:rsidRDefault="00107800">
      <w:pPr>
        <w:rPr>
          <w:b/>
          <w:u w:val="single"/>
        </w:rPr>
      </w:pPr>
      <w:r w:rsidRPr="00107800">
        <w:rPr>
          <w:b/>
          <w:u w:val="single"/>
        </w:rPr>
        <w:t>School Council Meeting</w:t>
      </w:r>
    </w:p>
    <w:p w:rsidR="00C47EAA" w:rsidRDefault="00C47EAA"/>
    <w:p w:rsidR="00C47EAA" w:rsidRDefault="00C47EAA">
      <w:proofErr w:type="gramStart"/>
      <w:r>
        <w:t>19</w:t>
      </w:r>
      <w:r w:rsidRPr="00C47EAA">
        <w:rPr>
          <w:vertAlign w:val="superscript"/>
        </w:rPr>
        <w:t>th</w:t>
      </w:r>
      <w:proofErr w:type="gramEnd"/>
      <w:r>
        <w:t xml:space="preserve"> October 18</w:t>
      </w:r>
    </w:p>
    <w:p w:rsidR="00C47EAA" w:rsidRDefault="00C47EAA">
      <w:r>
        <w:t>Action:</w:t>
      </w:r>
    </w:p>
    <w:p w:rsidR="00C47EAA" w:rsidRDefault="00C47EAA">
      <w:r>
        <w:t xml:space="preserve">Container </w:t>
      </w:r>
      <w:proofErr w:type="gramStart"/>
      <w:r>
        <w:t>painted .</w:t>
      </w:r>
      <w:proofErr w:type="gramEnd"/>
      <w:r>
        <w:t xml:space="preserve"> </w:t>
      </w:r>
      <w:proofErr w:type="gramStart"/>
      <w:r>
        <w:t>designed .</w:t>
      </w:r>
      <w:proofErr w:type="gramEnd"/>
      <w:r>
        <w:t xml:space="preserve"> Holes </w:t>
      </w:r>
      <w:proofErr w:type="gramStart"/>
      <w:r>
        <w:t>will be covered</w:t>
      </w:r>
      <w:proofErr w:type="gramEnd"/>
      <w:r>
        <w:t>.</w:t>
      </w:r>
    </w:p>
    <w:p w:rsidR="00C47EAA" w:rsidRDefault="00C47EAA">
      <w:r>
        <w:t xml:space="preserve">Garden area </w:t>
      </w:r>
      <w:proofErr w:type="gramStart"/>
      <w:r>
        <w:t>is opened</w:t>
      </w:r>
      <w:proofErr w:type="gramEnd"/>
      <w:r>
        <w:t xml:space="preserve"> for children to have playtime.</w:t>
      </w:r>
    </w:p>
    <w:p w:rsidR="00C47EAA" w:rsidRDefault="00C47EAA">
      <w:r>
        <w:t>More shade by the summer time</w:t>
      </w:r>
    </w:p>
    <w:p w:rsidR="00C47EAA" w:rsidRDefault="00C47EAA">
      <w:r>
        <w:t>Children to take water bottles to the football pitch.</w:t>
      </w:r>
    </w:p>
    <w:p w:rsidR="00C47EAA" w:rsidRDefault="00C47EAA">
      <w:r>
        <w:t>School needs to buy more footballs.</w:t>
      </w:r>
    </w:p>
    <w:p w:rsidR="00EF2576" w:rsidRPr="00107800" w:rsidRDefault="00EF2576">
      <w:pPr>
        <w:rPr>
          <w:b/>
        </w:rPr>
      </w:pPr>
    </w:p>
    <w:p w:rsidR="00EF2576" w:rsidRPr="00107800" w:rsidRDefault="00EF2576">
      <w:pPr>
        <w:rPr>
          <w:b/>
        </w:rPr>
      </w:pPr>
      <w:r w:rsidRPr="00107800">
        <w:rPr>
          <w:b/>
        </w:rPr>
        <w:t>New Issues</w:t>
      </w:r>
    </w:p>
    <w:p w:rsidR="00EF2576" w:rsidRDefault="00EF2576">
      <w:r>
        <w:t xml:space="preserve">Garden area: Same year group goes to the </w:t>
      </w:r>
      <w:proofErr w:type="spellStart"/>
      <w:r>
        <w:t>foolball</w:t>
      </w:r>
      <w:proofErr w:type="spellEnd"/>
      <w:r>
        <w:t xml:space="preserve"> pitch and garden area. (</w:t>
      </w:r>
      <w:proofErr w:type="gramStart"/>
      <w:r>
        <w:t>not</w:t>
      </w:r>
      <w:proofErr w:type="gramEnd"/>
      <w:r>
        <w:t xml:space="preserve"> fair not enough people go then to the garden area).</w:t>
      </w:r>
    </w:p>
    <w:p w:rsidR="00EF2576" w:rsidRDefault="00EF2576">
      <w:r>
        <w:t xml:space="preserve">No doors lock in the girls toilets. </w:t>
      </w:r>
    </w:p>
    <w:p w:rsidR="00EF2576" w:rsidRDefault="00EF2576">
      <w:r>
        <w:t>Sign on the container about football rules.</w:t>
      </w:r>
    </w:p>
    <w:p w:rsidR="00EF2576" w:rsidRDefault="00EF2576">
      <w:r>
        <w:t>Better school meals.</w:t>
      </w:r>
      <w:r w:rsidR="00E745E5">
        <w:t xml:space="preserve"> Not tasty enough.</w:t>
      </w:r>
    </w:p>
    <w:p w:rsidR="00E745E5" w:rsidRDefault="00E745E5">
      <w:r>
        <w:t>Add more seasoning.</w:t>
      </w:r>
    </w:p>
    <w:p w:rsidR="00E745E5" w:rsidRDefault="00E745E5">
      <w:r>
        <w:t>More benches without gaps.</w:t>
      </w:r>
    </w:p>
    <w:p w:rsidR="00E745E5" w:rsidRDefault="00E745E5">
      <w:r>
        <w:t>School bus?</w:t>
      </w:r>
    </w:p>
    <w:p w:rsidR="00E745E5" w:rsidRDefault="00E745E5">
      <w:proofErr w:type="gramStart"/>
      <w:r>
        <w:t>Kindles in the library?</w:t>
      </w:r>
      <w:proofErr w:type="gramEnd"/>
    </w:p>
    <w:p w:rsidR="00107800" w:rsidRDefault="00107800"/>
    <w:p w:rsidR="00107800" w:rsidRDefault="00107800">
      <w:r>
        <w:t>End of meeting</w:t>
      </w:r>
    </w:p>
    <w:p w:rsidR="00107800" w:rsidRDefault="00107800"/>
    <w:p w:rsidR="00E745E5" w:rsidRDefault="00E745E5"/>
    <w:p w:rsidR="00C47EAA" w:rsidRDefault="00C47EAA"/>
    <w:p w:rsidR="00C47EAA" w:rsidRDefault="00C47EAA"/>
    <w:p w:rsidR="00C646A6" w:rsidRDefault="00C646A6"/>
    <w:p w:rsidR="00C646A6" w:rsidRDefault="009508E1">
      <w:pPr>
        <w:rPr>
          <w:b/>
        </w:rPr>
      </w:pPr>
      <w:r w:rsidRPr="009508E1">
        <w:rPr>
          <w:b/>
        </w:rPr>
        <w:lastRenderedPageBreak/>
        <w:t>School Council Meeting:</w:t>
      </w:r>
    </w:p>
    <w:p w:rsidR="009508E1" w:rsidRDefault="009508E1">
      <w:pPr>
        <w:rPr>
          <w:b/>
        </w:rPr>
      </w:pPr>
      <w:r>
        <w:rPr>
          <w:b/>
        </w:rPr>
        <w:t>26 October</w:t>
      </w:r>
    </w:p>
    <w:p w:rsidR="009508E1" w:rsidRDefault="009508E1">
      <w:pPr>
        <w:rPr>
          <w:b/>
        </w:rPr>
      </w:pPr>
    </w:p>
    <w:p w:rsidR="009508E1" w:rsidRDefault="009508E1">
      <w:pPr>
        <w:rPr>
          <w:b/>
        </w:rPr>
      </w:pPr>
      <w:r>
        <w:rPr>
          <w:b/>
        </w:rPr>
        <w:t>Actions:</w:t>
      </w:r>
    </w:p>
    <w:p w:rsidR="009508E1" w:rsidRPr="00444E73" w:rsidRDefault="009508E1">
      <w:r w:rsidRPr="00444E73">
        <w:t>More equipment purchased playtimes and lunchtimes have fewer issues.</w:t>
      </w:r>
    </w:p>
    <w:p w:rsidR="009508E1" w:rsidRPr="00444E73" w:rsidRDefault="009508E1">
      <w:proofErr w:type="gramStart"/>
      <w:r w:rsidRPr="00444E73">
        <w:t>Buddy</w:t>
      </w:r>
      <w:proofErr w:type="gramEnd"/>
      <w:r w:rsidRPr="00444E73">
        <w:t xml:space="preserve"> stop sign in the playground for pupils who is feel lonely.</w:t>
      </w:r>
    </w:p>
    <w:p w:rsidR="009508E1" w:rsidRPr="00444E73" w:rsidRDefault="009508E1">
      <w:r w:rsidRPr="00444E73">
        <w:t>Play leaders are doing a good job.</w:t>
      </w:r>
    </w:p>
    <w:p w:rsidR="00444E73" w:rsidRPr="00444E73" w:rsidRDefault="00444E73">
      <w:r w:rsidRPr="00444E73">
        <w:t>Kindles are too expensive to purchase at this time. Will look into it in the future.</w:t>
      </w:r>
    </w:p>
    <w:p w:rsidR="00444E73" w:rsidRDefault="00444E73">
      <w:r>
        <w:t>Will address the shading issue closer to summer time.</w:t>
      </w:r>
    </w:p>
    <w:p w:rsidR="00444E73" w:rsidRDefault="00444E73">
      <w:r>
        <w:t>More footballs purchased.</w:t>
      </w:r>
    </w:p>
    <w:p w:rsidR="00444E73" w:rsidRDefault="00444E73"/>
    <w:p w:rsidR="00444E73" w:rsidRDefault="00444E73">
      <w:r>
        <w:t>Members  to update their classes about  actions taken.</w:t>
      </w:r>
      <w:bookmarkStart w:id="0" w:name="_GoBack"/>
      <w:bookmarkEnd w:id="0"/>
    </w:p>
    <w:p w:rsidR="00444E73" w:rsidRDefault="00444E73"/>
    <w:p w:rsidR="00444E73" w:rsidRDefault="00444E73">
      <w:r>
        <w:t>End of Meeting.</w:t>
      </w:r>
    </w:p>
    <w:p w:rsidR="008416AC" w:rsidRDefault="008416AC"/>
    <w:sectPr w:rsidR="008416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AC"/>
    <w:rsid w:val="00107800"/>
    <w:rsid w:val="0036699B"/>
    <w:rsid w:val="00444E73"/>
    <w:rsid w:val="0081644D"/>
    <w:rsid w:val="008416AC"/>
    <w:rsid w:val="009508E1"/>
    <w:rsid w:val="00C47EAA"/>
    <w:rsid w:val="00C646A6"/>
    <w:rsid w:val="00E745E5"/>
    <w:rsid w:val="00EE631A"/>
    <w:rsid w:val="00EF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69ABD"/>
  <w15:chartTrackingRefBased/>
  <w15:docId w15:val="{48519C61-313A-412C-BD9B-3051DB94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F2D02FA1</Template>
  <TotalTime>85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Downsell Primary School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Patius Africa</dc:creator>
  <cp:keywords/>
  <dc:description/>
  <cp:lastModifiedBy>Patius Africa</cp:lastModifiedBy>
  <cp:revision>4</cp:revision>
  <dcterms:created xsi:type="dcterms:W3CDTF">2018-10-05T12:23:00Z</dcterms:created>
  <dcterms:modified xsi:type="dcterms:W3CDTF">2019-01-25T11:16:00Z</dcterms:modified>
</cp:coreProperties>
</file>