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9" w:rsidRPr="00F767C6" w:rsidRDefault="005F6C46">
      <w:pPr>
        <w:rPr>
          <w:b/>
          <w:u w:val="single"/>
        </w:rPr>
      </w:pPr>
      <w:r w:rsidRPr="00F767C6">
        <w:rPr>
          <w:b/>
          <w:u w:val="single"/>
        </w:rPr>
        <w:t>School Council Minutes</w:t>
      </w:r>
    </w:p>
    <w:p w:rsidR="005F6C46" w:rsidRDefault="005F6C46">
      <w:r>
        <w:t>25/01/19</w:t>
      </w:r>
    </w:p>
    <w:p w:rsidR="005F6C46" w:rsidRPr="005F6C46" w:rsidRDefault="005F6C46">
      <w:pPr>
        <w:rPr>
          <w:b/>
        </w:rPr>
      </w:pPr>
      <w:r w:rsidRPr="005F6C46">
        <w:rPr>
          <w:b/>
        </w:rPr>
        <w:t>Feedback</w:t>
      </w:r>
    </w:p>
    <w:p w:rsidR="005F6C46" w:rsidRDefault="005F6C46">
      <w:r>
        <w:t>Ball issues with the container has been resolved</w:t>
      </w:r>
    </w:p>
    <w:p w:rsidR="005F6C46" w:rsidRDefault="005F6C46">
      <w:r>
        <w:t xml:space="preserve">Shady areas to </w:t>
      </w:r>
      <w:proofErr w:type="gramStart"/>
      <w:r>
        <w:t>be addressed</w:t>
      </w:r>
      <w:proofErr w:type="gramEnd"/>
      <w:r>
        <w:t xml:space="preserve"> in Spring/Summer</w:t>
      </w:r>
    </w:p>
    <w:p w:rsidR="005F6C46" w:rsidRDefault="005F6C46">
      <w:r>
        <w:t>Improvement to school dinners evident.</w:t>
      </w:r>
    </w:p>
    <w:p w:rsidR="005F6C46" w:rsidRDefault="005F6C46"/>
    <w:p w:rsidR="005F6C46" w:rsidRPr="005F6C46" w:rsidRDefault="005F6C46">
      <w:pPr>
        <w:rPr>
          <w:b/>
        </w:rPr>
      </w:pPr>
      <w:r w:rsidRPr="005F6C46">
        <w:rPr>
          <w:b/>
        </w:rPr>
        <w:t>Issues that needs addressing:</w:t>
      </w:r>
    </w:p>
    <w:p w:rsidR="005F6C46" w:rsidRDefault="005F6C46">
      <w:proofErr w:type="gramStart"/>
      <w:r>
        <w:t>Toilets :</w:t>
      </w:r>
      <w:proofErr w:type="gramEnd"/>
    </w:p>
    <w:p w:rsidR="005F6C46" w:rsidRDefault="005F6C46">
      <w:r>
        <w:t xml:space="preserve">Toilet paper and privacy </w:t>
      </w:r>
    </w:p>
    <w:p w:rsidR="005F6C46" w:rsidRDefault="005F6C46">
      <w:proofErr w:type="spellStart"/>
      <w:r>
        <w:t>PlayArea</w:t>
      </w:r>
      <w:proofErr w:type="spellEnd"/>
      <w:r>
        <w:t>:</w:t>
      </w:r>
    </w:p>
    <w:p w:rsidR="005F6C46" w:rsidRDefault="005F6C46">
      <w:r>
        <w:t xml:space="preserve">Need new chess pieces. </w:t>
      </w:r>
    </w:p>
    <w:p w:rsidR="005F6C46" w:rsidRDefault="005F6C46">
      <w:r>
        <w:t>(Old ones broken)</w:t>
      </w:r>
    </w:p>
    <w:p w:rsidR="005F6C46" w:rsidRDefault="005F6C46">
      <w:proofErr w:type="gramStart"/>
      <w:r>
        <w:t>Buddy</w:t>
      </w:r>
      <w:proofErr w:type="gramEnd"/>
      <w:r>
        <w:t xml:space="preserve"> stop.</w:t>
      </w:r>
    </w:p>
    <w:p w:rsidR="005F6C46" w:rsidRDefault="005F6C46">
      <w:r>
        <w:t xml:space="preserve">Still pupils that </w:t>
      </w:r>
      <w:proofErr w:type="gramStart"/>
      <w:r>
        <w:t>don’t</w:t>
      </w:r>
      <w:proofErr w:type="gramEnd"/>
      <w:r>
        <w:t xml:space="preserve"> use it when they’re upset or no one to play with.</w:t>
      </w:r>
    </w:p>
    <w:p w:rsidR="005F6C46" w:rsidRDefault="005F6C46"/>
    <w:p w:rsidR="005F6C46" w:rsidRPr="005F6C46" w:rsidRDefault="005F6C46">
      <w:pPr>
        <w:rPr>
          <w:b/>
        </w:rPr>
      </w:pPr>
      <w:r w:rsidRPr="005F6C46">
        <w:rPr>
          <w:b/>
        </w:rPr>
        <w:t>WET PLAY</w:t>
      </w:r>
    </w:p>
    <w:p w:rsidR="005F6C46" w:rsidRPr="005F6C46" w:rsidRDefault="005F6C46">
      <w:pPr>
        <w:rPr>
          <w:b/>
        </w:rPr>
      </w:pPr>
      <w:r w:rsidRPr="005F6C46">
        <w:rPr>
          <w:b/>
        </w:rPr>
        <w:t xml:space="preserve">What is working </w:t>
      </w:r>
      <w:proofErr w:type="gramStart"/>
      <w:r w:rsidRPr="005F6C46">
        <w:rPr>
          <w:b/>
        </w:rPr>
        <w:t>well</w:t>
      </w:r>
      <w:proofErr w:type="gramEnd"/>
      <w:r w:rsidRPr="005F6C46">
        <w:rPr>
          <w:b/>
        </w:rPr>
        <w:t xml:space="preserve"> </w:t>
      </w:r>
    </w:p>
    <w:p w:rsidR="005F6C46" w:rsidRDefault="005F6C46">
      <w:r>
        <w:t xml:space="preserve">Wet </w:t>
      </w:r>
      <w:proofErr w:type="gramStart"/>
      <w:r>
        <w:t>play books</w:t>
      </w:r>
      <w:proofErr w:type="gramEnd"/>
    </w:p>
    <w:p w:rsidR="005F6C46" w:rsidRDefault="005F6C46">
      <w:r>
        <w:t>Some class activities are fun.</w:t>
      </w:r>
    </w:p>
    <w:p w:rsidR="005F6C46" w:rsidRDefault="005F6C46">
      <w:r>
        <w:t>Movies are working well</w:t>
      </w:r>
    </w:p>
    <w:p w:rsidR="005F6C46" w:rsidRPr="00F767C6" w:rsidRDefault="005F6C46">
      <w:pPr>
        <w:rPr>
          <w:b/>
        </w:rPr>
      </w:pPr>
      <w:proofErr w:type="gramStart"/>
      <w:r w:rsidRPr="00F767C6">
        <w:rPr>
          <w:b/>
        </w:rPr>
        <w:t>Issues :</w:t>
      </w:r>
      <w:proofErr w:type="gramEnd"/>
    </w:p>
    <w:p w:rsidR="005F6C46" w:rsidRDefault="005F6C46">
      <w:r>
        <w:t xml:space="preserve">More </w:t>
      </w:r>
      <w:proofErr w:type="gramStart"/>
      <w:r>
        <w:t>activities ,</w:t>
      </w:r>
      <w:proofErr w:type="gramEnd"/>
      <w:r>
        <w:t xml:space="preserve"> maybe in the hall on a rota.</w:t>
      </w:r>
    </w:p>
    <w:p w:rsidR="005F6C46" w:rsidRDefault="005F6C46">
      <w:r>
        <w:t xml:space="preserve">Table tennis </w:t>
      </w:r>
      <w:proofErr w:type="spellStart"/>
      <w:proofErr w:type="gramStart"/>
      <w:r>
        <w:t>basket ball</w:t>
      </w:r>
      <w:proofErr w:type="spellEnd"/>
      <w:proofErr w:type="gramEnd"/>
      <w:r>
        <w:t xml:space="preserve">, </w:t>
      </w:r>
      <w:proofErr w:type="spellStart"/>
      <w:r>
        <w:t>etc</w:t>
      </w:r>
      <w:proofErr w:type="spellEnd"/>
    </w:p>
    <w:p w:rsidR="005F6C46" w:rsidRDefault="005F6C46">
      <w:r>
        <w:t xml:space="preserve">Pack lunch </w:t>
      </w:r>
      <w:proofErr w:type="spellStart"/>
      <w:r>
        <w:t>chn</w:t>
      </w:r>
      <w:proofErr w:type="spellEnd"/>
      <w:r>
        <w:t xml:space="preserve"> and school dinner </w:t>
      </w:r>
      <w:proofErr w:type="spellStart"/>
      <w:r>
        <w:t>chn</w:t>
      </w:r>
      <w:proofErr w:type="spellEnd"/>
      <w:r>
        <w:t xml:space="preserve"> should eat together. </w:t>
      </w:r>
    </w:p>
    <w:p w:rsidR="00F767C6" w:rsidRDefault="00F767C6">
      <w:r>
        <w:t>(Lonely without friends)</w:t>
      </w:r>
    </w:p>
    <w:p w:rsidR="00F767C6" w:rsidRDefault="00F767C6">
      <w:r>
        <w:t xml:space="preserve">Mid-day assistants should send naughty </w:t>
      </w:r>
      <w:proofErr w:type="spellStart"/>
      <w:proofErr w:type="gramStart"/>
      <w:r>
        <w:t>chn</w:t>
      </w:r>
      <w:proofErr w:type="spellEnd"/>
      <w:r>
        <w:t xml:space="preserve">  to</w:t>
      </w:r>
      <w:proofErr w:type="gramEnd"/>
      <w:r>
        <w:t xml:space="preserve"> another class when they disrupt activities</w:t>
      </w:r>
    </w:p>
    <w:p w:rsidR="00F767C6" w:rsidRDefault="00F767C6">
      <w:r>
        <w:t xml:space="preserve">Class Teacher should ensure that there </w:t>
      </w:r>
      <w:proofErr w:type="gramStart"/>
      <w:r>
        <w:t>are a variety</w:t>
      </w:r>
      <w:proofErr w:type="gramEnd"/>
      <w:r>
        <w:t xml:space="preserve"> of wet play games.</w:t>
      </w:r>
    </w:p>
    <w:p w:rsidR="00F767C6" w:rsidRDefault="00F767C6"/>
    <w:p w:rsidR="005F6C46" w:rsidRDefault="00F767C6">
      <w:r>
        <w:t xml:space="preserve">School council members to </w:t>
      </w:r>
      <w:proofErr w:type="gramStart"/>
      <w:r>
        <w:t>report back</w:t>
      </w:r>
      <w:proofErr w:type="gramEnd"/>
      <w:r>
        <w:t xml:space="preserve"> to their class to get their </w:t>
      </w:r>
      <w:proofErr w:type="spellStart"/>
      <w:r>
        <w:t>imput</w:t>
      </w:r>
      <w:proofErr w:type="spellEnd"/>
      <w:r>
        <w:t xml:space="preserve"> about this matter.</w:t>
      </w:r>
    </w:p>
    <w:p w:rsidR="00F767C6" w:rsidRPr="00F767C6" w:rsidRDefault="00F767C6">
      <w:pPr>
        <w:rPr>
          <w:b/>
        </w:rPr>
      </w:pPr>
      <w:bookmarkStart w:id="0" w:name="_GoBack"/>
      <w:r w:rsidRPr="00F767C6">
        <w:rPr>
          <w:b/>
        </w:rPr>
        <w:t>End of meeting.</w:t>
      </w:r>
    </w:p>
    <w:bookmarkEnd w:id="0"/>
    <w:p w:rsidR="005F6C46" w:rsidRDefault="005F6C46"/>
    <w:p w:rsidR="005F6C46" w:rsidRDefault="005F6C46"/>
    <w:p w:rsidR="005F6C46" w:rsidRDefault="005F6C46"/>
    <w:sectPr w:rsidR="005F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46"/>
    <w:rsid w:val="00071199"/>
    <w:rsid w:val="005F6C46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22C9"/>
  <w15:chartTrackingRefBased/>
  <w15:docId w15:val="{F5B830AD-F287-4470-8BFC-CD560CA2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617B9626</Template>
  <TotalTime>16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Patius Africa</dc:creator>
  <cp:keywords/>
  <dc:description/>
  <cp:lastModifiedBy>Patius Africa</cp:lastModifiedBy>
  <cp:revision>1</cp:revision>
  <dcterms:created xsi:type="dcterms:W3CDTF">2019-01-25T13:53:00Z</dcterms:created>
  <dcterms:modified xsi:type="dcterms:W3CDTF">2019-01-25T14:09:00Z</dcterms:modified>
</cp:coreProperties>
</file>