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06" w:rsidRDefault="0042405A">
      <w:r>
        <w:t xml:space="preserve">School Council Meeting </w:t>
      </w:r>
    </w:p>
    <w:p w:rsidR="0042405A" w:rsidRDefault="0042405A">
      <w:r>
        <w:t>8th February 2019</w:t>
      </w:r>
    </w:p>
    <w:p w:rsidR="0042405A" w:rsidRPr="0042405A" w:rsidRDefault="0042405A">
      <w:pPr>
        <w:rPr>
          <w:b/>
        </w:rPr>
      </w:pPr>
      <w:r w:rsidRPr="0042405A">
        <w:rPr>
          <w:b/>
        </w:rPr>
        <w:t>Recap on the actions from the last minutes</w:t>
      </w:r>
    </w:p>
    <w:p w:rsidR="0042405A" w:rsidRDefault="0042405A">
      <w:r>
        <w:t xml:space="preserve">Informed school council members about the fact that Kier </w:t>
      </w:r>
      <w:proofErr w:type="gramStart"/>
      <w:r>
        <w:t>has been informed</w:t>
      </w:r>
      <w:proofErr w:type="gramEnd"/>
      <w:r>
        <w:t xml:space="preserve"> about the toilet issues.</w:t>
      </w:r>
    </w:p>
    <w:p w:rsidR="0042405A" w:rsidRDefault="0042405A">
      <w:r>
        <w:t>Pupils are satisfied with the outcome.</w:t>
      </w:r>
    </w:p>
    <w:p w:rsidR="0042405A" w:rsidRPr="0042405A" w:rsidRDefault="0042405A">
      <w:pPr>
        <w:rPr>
          <w:b/>
        </w:rPr>
      </w:pPr>
      <w:r w:rsidRPr="0042405A">
        <w:rPr>
          <w:b/>
        </w:rPr>
        <w:t>More toilet issues:</w:t>
      </w:r>
    </w:p>
    <w:p w:rsidR="0042405A" w:rsidRDefault="0042405A">
      <w:r>
        <w:t>Not always soap or enough toilet paper in the toilets</w:t>
      </w:r>
    </w:p>
    <w:p w:rsidR="0042405A" w:rsidRDefault="0042405A">
      <w:r>
        <w:t>Girls’ toilets (upstairs) has a loose toilet paper dispenser.</w:t>
      </w:r>
    </w:p>
    <w:p w:rsidR="0042405A" w:rsidRDefault="0042405A">
      <w:r>
        <w:t xml:space="preserve">Children still not using the toilets properly. </w:t>
      </w:r>
      <w:r w:rsidR="00624DD1">
        <w:t>(</w:t>
      </w:r>
      <w:proofErr w:type="gramStart"/>
      <w:r w:rsidR="00624DD1">
        <w:t>wet</w:t>
      </w:r>
      <w:proofErr w:type="gramEnd"/>
      <w:r>
        <w:t xml:space="preserve"> tissues thrown on the ceiling etc.)</w:t>
      </w:r>
    </w:p>
    <w:p w:rsidR="0042405A" w:rsidRDefault="0042405A">
      <w:r>
        <w:t>Not flushing after using the toilet.</w:t>
      </w:r>
    </w:p>
    <w:p w:rsidR="0042405A" w:rsidRPr="0042405A" w:rsidRDefault="0042405A">
      <w:pPr>
        <w:rPr>
          <w:b/>
        </w:rPr>
      </w:pPr>
      <w:r w:rsidRPr="0042405A">
        <w:rPr>
          <w:b/>
        </w:rPr>
        <w:t>Possible Solution:</w:t>
      </w:r>
    </w:p>
    <w:p w:rsidR="0042405A" w:rsidRDefault="0042405A">
      <w:r>
        <w:t xml:space="preserve">Solution to this is a toilet </w:t>
      </w:r>
      <w:proofErr w:type="gramStart"/>
      <w:r>
        <w:t>buddy</w:t>
      </w:r>
      <w:proofErr w:type="gramEnd"/>
      <w:r>
        <w:t xml:space="preserve"> / toilet book to ensure the pupils are held accountable for their actions.</w:t>
      </w:r>
    </w:p>
    <w:p w:rsidR="0042405A" w:rsidRDefault="0042405A">
      <w:pPr>
        <w:rPr>
          <w:b/>
        </w:rPr>
      </w:pPr>
      <w:r w:rsidRPr="0042405A">
        <w:rPr>
          <w:b/>
        </w:rPr>
        <w:t>Wet play issues:</w:t>
      </w:r>
    </w:p>
    <w:p w:rsidR="0042405A" w:rsidRDefault="00624DD1">
      <w:r>
        <w:t xml:space="preserve">Timetable </w:t>
      </w:r>
      <w:r w:rsidRPr="00624DD1">
        <w:t>for</w:t>
      </w:r>
      <w:r w:rsidR="0042405A" w:rsidRPr="00624DD1">
        <w:t xml:space="preserve"> using the hall especially if it was their time to use the football pitch.</w:t>
      </w:r>
      <w:r w:rsidRPr="00624DD1">
        <w:t xml:space="preserve"> Now the year 6 pupils have sole access to the hall during wet play.</w:t>
      </w:r>
    </w:p>
    <w:p w:rsidR="00624DD1" w:rsidRDefault="00624DD1">
      <w:r>
        <w:t>Not enough wet play games and toys.</w:t>
      </w:r>
    </w:p>
    <w:p w:rsidR="00624DD1" w:rsidRDefault="00624DD1">
      <w:r>
        <w:t>Possible Solution:</w:t>
      </w:r>
    </w:p>
    <w:p w:rsidR="00624DD1" w:rsidRDefault="00624DD1">
      <w:r>
        <w:t xml:space="preserve">Ask parents </w:t>
      </w:r>
      <w:proofErr w:type="spellStart"/>
      <w:r>
        <w:t>ant</w:t>
      </w:r>
      <w:proofErr w:type="spellEnd"/>
      <w:r>
        <w:t xml:space="preserve"> teachers to donate old toys and games. (No broken toys)</w:t>
      </w:r>
    </w:p>
    <w:p w:rsidR="00624DD1" w:rsidRDefault="00624DD1"/>
    <w:p w:rsidR="00624DD1" w:rsidRPr="00624DD1" w:rsidRDefault="00624DD1">
      <w:pPr>
        <w:rPr>
          <w:b/>
        </w:rPr>
      </w:pPr>
      <w:r w:rsidRPr="00624DD1">
        <w:rPr>
          <w:b/>
        </w:rPr>
        <w:t xml:space="preserve">Water Issues </w:t>
      </w:r>
    </w:p>
    <w:p w:rsidR="00624DD1" w:rsidRDefault="00624DD1">
      <w:r>
        <w:t xml:space="preserve">Some classes need new water </w:t>
      </w:r>
      <w:proofErr w:type="gramStart"/>
      <w:r>
        <w:t>bottles .</w:t>
      </w:r>
      <w:proofErr w:type="gramEnd"/>
    </w:p>
    <w:p w:rsidR="00624DD1" w:rsidRDefault="00624DD1">
      <w:r>
        <w:t>Pupils should have access to water in class.</w:t>
      </w:r>
    </w:p>
    <w:p w:rsidR="00624DD1" w:rsidRDefault="00624DD1"/>
    <w:p w:rsidR="00624DD1" w:rsidRPr="00624DD1" w:rsidRDefault="00624DD1">
      <w:pPr>
        <w:rPr>
          <w:b/>
          <w:color w:val="FF0000"/>
        </w:rPr>
      </w:pPr>
      <w:r w:rsidRPr="00624DD1">
        <w:rPr>
          <w:b/>
          <w:color w:val="FF0000"/>
        </w:rPr>
        <w:t>Action:</w:t>
      </w:r>
    </w:p>
    <w:p w:rsidR="00624DD1" w:rsidRPr="00624DD1" w:rsidRDefault="00624DD1">
      <w:pPr>
        <w:rPr>
          <w:b/>
        </w:rPr>
      </w:pPr>
      <w:r w:rsidRPr="00624DD1">
        <w:rPr>
          <w:b/>
        </w:rPr>
        <w:t>Assembly to speak to the whole school about aforementioned issues.</w:t>
      </w:r>
    </w:p>
    <w:p w:rsidR="00624DD1" w:rsidRPr="00624DD1" w:rsidRDefault="00624DD1">
      <w:pPr>
        <w:rPr>
          <w:b/>
        </w:rPr>
      </w:pPr>
      <w:r w:rsidRPr="00624DD1">
        <w:rPr>
          <w:b/>
        </w:rPr>
        <w:t>End of meeting</w:t>
      </w:r>
    </w:p>
    <w:p w:rsidR="00624DD1" w:rsidRDefault="00624DD1">
      <w:bookmarkStart w:id="0" w:name="_GoBack"/>
      <w:bookmarkEnd w:id="0"/>
    </w:p>
    <w:p w:rsidR="00624DD1" w:rsidRDefault="00624DD1"/>
    <w:p w:rsidR="00624DD1" w:rsidRPr="00624DD1" w:rsidRDefault="00624DD1"/>
    <w:p w:rsidR="0042405A" w:rsidRDefault="0042405A"/>
    <w:p w:rsidR="0042405A" w:rsidRDefault="0042405A"/>
    <w:sectPr w:rsidR="0042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5A"/>
    <w:rsid w:val="0042405A"/>
    <w:rsid w:val="00624DD1"/>
    <w:rsid w:val="00E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007D"/>
  <w15:chartTrackingRefBased/>
  <w15:docId w15:val="{8FB73B83-4781-47ED-9A0B-0337CB3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B32075D7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Patius Africa</dc:creator>
  <cp:keywords/>
  <dc:description/>
  <cp:lastModifiedBy>Patius Africa</cp:lastModifiedBy>
  <cp:revision>1</cp:revision>
  <dcterms:created xsi:type="dcterms:W3CDTF">2019-02-08T13:55:00Z</dcterms:created>
  <dcterms:modified xsi:type="dcterms:W3CDTF">2019-02-08T14:14:00Z</dcterms:modified>
</cp:coreProperties>
</file>