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7B" w:rsidRPr="00300171" w:rsidRDefault="001A15A4">
      <w:pPr>
        <w:rPr>
          <w:b/>
          <w:u w:val="single"/>
        </w:rPr>
      </w:pPr>
      <w:r w:rsidRPr="00300171">
        <w:rPr>
          <w:b/>
          <w:u w:val="single"/>
        </w:rPr>
        <w:t>School Council Meeting</w:t>
      </w:r>
    </w:p>
    <w:p w:rsidR="001A15A4" w:rsidRDefault="001A15A4">
      <w:r>
        <w:t>18</w:t>
      </w:r>
      <w:r w:rsidRPr="001A15A4">
        <w:rPr>
          <w:vertAlign w:val="superscript"/>
        </w:rPr>
        <w:t>th</w:t>
      </w:r>
      <w:r>
        <w:t xml:space="preserve"> January</w:t>
      </w:r>
    </w:p>
    <w:p w:rsidR="001A15A4" w:rsidRDefault="001A15A4">
      <w:r>
        <w:t xml:space="preserve">Welcome back </w:t>
      </w:r>
    </w:p>
    <w:p w:rsidR="001A15A4" w:rsidRDefault="001A15A4">
      <w:r>
        <w:t>Issues Solved</w:t>
      </w:r>
    </w:p>
    <w:p w:rsidR="001A15A4" w:rsidRDefault="001A15A4">
      <w:r>
        <w:t>More equipment in the playground.</w:t>
      </w:r>
    </w:p>
    <w:p w:rsidR="001A15A4" w:rsidRDefault="001A15A4">
      <w:r>
        <w:t>More tennis balls and footballs.</w:t>
      </w:r>
    </w:p>
    <w:p w:rsidR="001A15A4" w:rsidRDefault="001A15A4">
      <w:r>
        <w:t xml:space="preserve">Playtimes and lunchtimes has less incidents because there </w:t>
      </w:r>
      <w:r w:rsidR="00300171">
        <w:t>a</w:t>
      </w:r>
      <w:bookmarkStart w:id="0" w:name="_GoBack"/>
      <w:bookmarkEnd w:id="0"/>
      <w:r w:rsidR="00300171">
        <w:t>re always</w:t>
      </w:r>
      <w:r>
        <w:t xml:space="preserve"> teachers present.</w:t>
      </w:r>
    </w:p>
    <w:p w:rsidR="001A15A4" w:rsidRDefault="001A15A4">
      <w:r>
        <w:t>School council members received badges to make them easily identifiable by the rest of the school.</w:t>
      </w:r>
    </w:p>
    <w:p w:rsidR="001A15A4" w:rsidRDefault="001A15A4">
      <w:r>
        <w:t xml:space="preserve"> </w:t>
      </w:r>
    </w:p>
    <w:p w:rsidR="001A15A4" w:rsidRDefault="001A15A4">
      <w:pPr>
        <w:rPr>
          <w:b/>
          <w:u w:val="single"/>
        </w:rPr>
      </w:pPr>
      <w:r w:rsidRPr="001A15A4">
        <w:rPr>
          <w:b/>
          <w:u w:val="single"/>
        </w:rPr>
        <w:t xml:space="preserve">Activity in collaboration with the digital leaders </w:t>
      </w:r>
    </w:p>
    <w:p w:rsidR="001A15A4" w:rsidRDefault="001A15A4">
      <w:r>
        <w:t xml:space="preserve">Pupils had to come up with internet safety rules for </w:t>
      </w:r>
      <w:proofErr w:type="spellStart"/>
      <w:r>
        <w:t>Downsell</w:t>
      </w:r>
      <w:proofErr w:type="spellEnd"/>
      <w:r>
        <w:t xml:space="preserve"> Primary School.</w:t>
      </w:r>
    </w:p>
    <w:p w:rsidR="001A15A4" w:rsidRDefault="001A15A4">
      <w:r>
        <w:t>D- Do not send images to strangers.</w:t>
      </w:r>
    </w:p>
    <w:p w:rsidR="001A15A4" w:rsidRDefault="001A15A4">
      <w:r>
        <w:t>O- Open only safe sites.</w:t>
      </w:r>
    </w:p>
    <w:p w:rsidR="001A15A4" w:rsidRDefault="001A15A4">
      <w:r>
        <w:t>W- Watch out for strangers.</w:t>
      </w:r>
    </w:p>
    <w:p w:rsidR="001A15A4" w:rsidRDefault="001A15A4">
      <w:r>
        <w:t>N- Never share passwords and personal details.</w:t>
      </w:r>
    </w:p>
    <w:p w:rsidR="001A15A4" w:rsidRDefault="001A15A4">
      <w:r>
        <w:t>S-Search safely</w:t>
      </w:r>
    </w:p>
    <w:p w:rsidR="001A15A4" w:rsidRDefault="001A15A4">
      <w:r>
        <w:t xml:space="preserve">E- </w:t>
      </w:r>
      <w:proofErr w:type="gramStart"/>
      <w:r>
        <w:t>enter</w:t>
      </w:r>
      <w:proofErr w:type="gramEnd"/>
      <w:r>
        <w:t xml:space="preserve"> nicknames for usernames.</w:t>
      </w:r>
    </w:p>
    <w:p w:rsidR="001A15A4" w:rsidRDefault="001A15A4">
      <w:r>
        <w:t xml:space="preserve">L- </w:t>
      </w:r>
      <w:r w:rsidR="00DB5FDF">
        <w:t>Let</w:t>
      </w:r>
      <w:r>
        <w:t xml:space="preserve"> your parents know when </w:t>
      </w:r>
      <w:proofErr w:type="gramStart"/>
      <w:r>
        <w:t>you’re</w:t>
      </w:r>
      <w:proofErr w:type="gramEnd"/>
      <w:r>
        <w:t xml:space="preserve"> on the net.</w:t>
      </w:r>
    </w:p>
    <w:p w:rsidR="001A15A4" w:rsidRPr="001A15A4" w:rsidRDefault="001A15A4">
      <w:r>
        <w:t>L- Let the internet broaden your horizon</w:t>
      </w:r>
    </w:p>
    <w:p w:rsidR="001A15A4" w:rsidRPr="00DB5FDF" w:rsidRDefault="001A15A4" w:rsidP="00DB5FDF">
      <w:pPr>
        <w:rPr>
          <w:b/>
        </w:rPr>
      </w:pPr>
      <w:r w:rsidRPr="00DB5FDF">
        <w:rPr>
          <w:b/>
        </w:rPr>
        <w:t xml:space="preserve"> </w:t>
      </w:r>
      <w:r w:rsidR="00DB5FDF" w:rsidRPr="00DB5FDF">
        <w:rPr>
          <w:b/>
        </w:rPr>
        <w:t xml:space="preserve"> </w:t>
      </w:r>
    </w:p>
    <w:p w:rsidR="00DB5FDF" w:rsidRPr="00DB5FDF" w:rsidRDefault="00DB5FDF" w:rsidP="00DB5FDF">
      <w:pPr>
        <w:rPr>
          <w:b/>
        </w:rPr>
      </w:pPr>
      <w:r w:rsidRPr="00DB5FDF">
        <w:rPr>
          <w:b/>
        </w:rPr>
        <w:t>End of meeting.</w:t>
      </w:r>
    </w:p>
    <w:sectPr w:rsidR="00DB5FDF" w:rsidRPr="00DB5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A4"/>
    <w:rsid w:val="001A15A4"/>
    <w:rsid w:val="00300171"/>
    <w:rsid w:val="00A01F7B"/>
    <w:rsid w:val="00D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3A19A-7D74-41EC-B006-097ED57C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DB5FD157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Patius Africa</dc:creator>
  <cp:keywords/>
  <dc:description/>
  <cp:lastModifiedBy>Patius Africa</cp:lastModifiedBy>
  <cp:revision>2</cp:revision>
  <dcterms:created xsi:type="dcterms:W3CDTF">2019-01-25T10:05:00Z</dcterms:created>
  <dcterms:modified xsi:type="dcterms:W3CDTF">2019-01-25T10:55:00Z</dcterms:modified>
</cp:coreProperties>
</file>